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04" w:rsidRPr="00082F17" w:rsidRDefault="00C539C6" w:rsidP="008677FC">
      <w:pPr>
        <w:spacing w:line="360" w:lineRule="auto"/>
        <w:jc w:val="center"/>
        <w:rPr>
          <w:rFonts w:ascii="Century Gothic" w:eastAsia="Times New Roman" w:hAnsi="Century Gothic"/>
          <w:b/>
          <w:spacing w:val="40"/>
          <w:sz w:val="28"/>
        </w:rPr>
      </w:pPr>
      <w:r w:rsidRPr="009D2605">
        <w:rPr>
          <w:rFonts w:ascii="Century Gothic" w:eastAsia="Times New Roman" w:hAnsi="Century Gothic"/>
          <w:b/>
          <w:spacing w:val="40"/>
          <w:sz w:val="28"/>
        </w:rPr>
        <w:t>PROGETTO</w:t>
      </w:r>
      <w:r w:rsidR="001774A0" w:rsidRPr="009D2605">
        <w:rPr>
          <w:rFonts w:ascii="Century Gothic" w:eastAsia="Times New Roman" w:hAnsi="Century Gothic"/>
          <w:b/>
          <w:spacing w:val="40"/>
          <w:sz w:val="28"/>
        </w:rPr>
        <w:t xml:space="preserve"> </w:t>
      </w:r>
      <w:r w:rsidR="0017144F" w:rsidRPr="009D2605">
        <w:rPr>
          <w:rFonts w:ascii="Century Gothic" w:eastAsia="Times New Roman" w:hAnsi="Century Gothic"/>
          <w:b/>
          <w:spacing w:val="40"/>
          <w:sz w:val="28"/>
        </w:rPr>
        <w:t>FORMATIVO</w:t>
      </w:r>
      <w:r w:rsidR="00082F17">
        <w:rPr>
          <w:rFonts w:ascii="Century Gothic" w:eastAsia="Times New Roman" w:hAnsi="Century Gothic"/>
          <w:b/>
          <w:spacing w:val="40"/>
          <w:sz w:val="28"/>
        </w:rPr>
        <w:t xml:space="preserve"> DEI</w:t>
      </w:r>
      <w:r w:rsidR="00082F17" w:rsidRPr="009D2605">
        <w:rPr>
          <w:rFonts w:ascii="Century Gothic" w:eastAsia="Times New Roman" w:hAnsi="Century Gothic"/>
          <w:b/>
          <w:spacing w:val="40"/>
          <w:sz w:val="28"/>
        </w:rPr>
        <w:t xml:space="preserve"> </w:t>
      </w:r>
      <w:r w:rsidR="00082F17" w:rsidRPr="00082F17">
        <w:rPr>
          <w:rFonts w:ascii="Century Gothic" w:eastAsia="Times New Roman" w:hAnsi="Century Gothic"/>
          <w:b/>
          <w:spacing w:val="40"/>
          <w:sz w:val="28"/>
        </w:rPr>
        <w:t>PERCORSI PER LE COMPETENZE TRASVERSALI E PER L’ORIENTAMENTO</w:t>
      </w:r>
    </w:p>
    <w:p w:rsidR="00F82004" w:rsidRPr="009D2605" w:rsidRDefault="00F82004" w:rsidP="002D17C2">
      <w:pPr>
        <w:spacing w:line="0" w:lineRule="atLeast"/>
        <w:jc w:val="center"/>
        <w:rPr>
          <w:rFonts w:ascii="Century Gothic" w:eastAsia="Times New Roman" w:hAnsi="Century Gothic"/>
          <w:b/>
          <w:spacing w:val="40"/>
          <w:sz w:val="24"/>
        </w:rPr>
      </w:pPr>
    </w:p>
    <w:p w:rsidR="00380C9B" w:rsidRPr="009D2605" w:rsidRDefault="002D17C2" w:rsidP="002D17C2">
      <w:pPr>
        <w:spacing w:line="0" w:lineRule="atLeast"/>
        <w:jc w:val="center"/>
        <w:rPr>
          <w:rFonts w:ascii="Century Gothic" w:eastAsia="Times New Roman" w:hAnsi="Century Gothic"/>
          <w:b/>
          <w:spacing w:val="40"/>
          <w:sz w:val="24"/>
        </w:rPr>
      </w:pPr>
      <w:r w:rsidRPr="009D2605">
        <w:rPr>
          <w:rFonts w:ascii="Century Gothic" w:eastAsia="Times New Roman" w:hAnsi="Century Gothic"/>
          <w:b/>
          <w:spacing w:val="40"/>
          <w:sz w:val="24"/>
        </w:rPr>
        <w:t>A.S. 20</w:t>
      </w:r>
      <w:r w:rsidR="00F30310">
        <w:rPr>
          <w:rFonts w:ascii="Century Gothic" w:eastAsia="Times New Roman" w:hAnsi="Century Gothic"/>
          <w:b/>
          <w:spacing w:val="40"/>
          <w:sz w:val="24"/>
        </w:rPr>
        <w:t>XX</w:t>
      </w:r>
      <w:r w:rsidR="0050073F">
        <w:rPr>
          <w:rFonts w:ascii="Century Gothic" w:eastAsia="Times New Roman" w:hAnsi="Century Gothic"/>
          <w:b/>
          <w:spacing w:val="40"/>
          <w:sz w:val="24"/>
        </w:rPr>
        <w:t>/20</w:t>
      </w:r>
      <w:r w:rsidR="00F30310">
        <w:rPr>
          <w:rFonts w:ascii="Century Gothic" w:eastAsia="Times New Roman" w:hAnsi="Century Gothic"/>
          <w:b/>
          <w:spacing w:val="40"/>
          <w:sz w:val="24"/>
        </w:rPr>
        <w:t>XX</w:t>
      </w:r>
    </w:p>
    <w:p w:rsidR="00E54E50" w:rsidRDefault="00E54E50" w:rsidP="0017144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17144F" w:rsidRPr="00E54E50" w:rsidRDefault="00AA102C" w:rsidP="0017144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t>ANAGRAFICA ISTITUZIONE SCOLASTICA</w:t>
      </w:r>
    </w:p>
    <w:tbl>
      <w:tblPr>
        <w:tblW w:w="974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/>
      </w:tblPr>
      <w:tblGrid>
        <w:gridCol w:w="1928"/>
        <w:gridCol w:w="7819"/>
      </w:tblGrid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bookmarkStart w:id="0" w:name="_Hlk510003119"/>
            <w:r w:rsidRPr="009D2605">
              <w:rPr>
                <w:rFonts w:ascii="Century Gothic" w:eastAsia="Times New Roman" w:hAnsi="Century Gothic" w:cs="Times New Roman"/>
              </w:rPr>
              <w:t>Denominazione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086778" w:rsidRDefault="0017144F" w:rsidP="0017144F">
            <w:pPr>
              <w:spacing w:after="120"/>
              <w:rPr>
                <w:rFonts w:ascii="Century Gothic" w:eastAsia="Times New Roman" w:hAnsi="Century Gothic" w:cs="Times New Roman"/>
                <w:b/>
                <w:sz w:val="22"/>
              </w:rPr>
            </w:pPr>
            <w:r w:rsidRPr="00086778">
              <w:rPr>
                <w:rFonts w:ascii="Century Gothic" w:eastAsia="Times New Roman" w:hAnsi="Century Gothic" w:cs="Times New Roman"/>
                <w:b/>
                <w:sz w:val="22"/>
              </w:rPr>
              <w:t>Liceo classico Ugo Foscolo</w:t>
            </w:r>
          </w:p>
        </w:tc>
      </w:tr>
      <w:tr w:rsidR="00196A42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96A42" w:rsidRPr="009D2605" w:rsidRDefault="00196A42" w:rsidP="00184039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Dirigente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96A42" w:rsidRPr="009D2605" w:rsidRDefault="00196A42" w:rsidP="00184039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>
              <w:rPr>
                <w:rFonts w:ascii="Century Gothic" w:eastAsia="Times New Roman" w:hAnsi="Century Gothic" w:cs="Times New Roman"/>
                <w:sz w:val="22"/>
              </w:rPr>
              <w:t xml:space="preserve">Prof. </w:t>
            </w:r>
            <w:r w:rsidRPr="00086778">
              <w:rPr>
                <w:rFonts w:ascii="Century Gothic" w:eastAsia="Times New Roman" w:hAnsi="Century Gothic" w:cs="Times New Roman"/>
                <w:b/>
                <w:sz w:val="22"/>
              </w:rPr>
              <w:t>Lucio Mariani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84039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Codice mecc.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17144F" w:rsidP="00184039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RMPC26000Q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Sede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17144F" w:rsidP="0017144F">
            <w:pPr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Via San Francesco d’Assisi, 34</w:t>
            </w:r>
          </w:p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00041 Albano Laziale (RM)</w:t>
            </w:r>
          </w:p>
        </w:tc>
      </w:tr>
      <w:tr w:rsidR="0017144F" w:rsidRPr="009D2605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C.F.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  <w:r w:rsidRPr="009D2605">
              <w:rPr>
                <w:rFonts w:ascii="Century Gothic" w:eastAsia="Times New Roman" w:hAnsi="Century Gothic" w:cs="Times New Roman"/>
                <w:sz w:val="22"/>
              </w:rPr>
              <w:t>82005420581</w:t>
            </w:r>
          </w:p>
        </w:tc>
      </w:tr>
      <w:tr w:rsidR="0017144F" w:rsidRPr="00F30310" w:rsidTr="00042B7C">
        <w:trPr>
          <w:trHeight w:val="60"/>
        </w:trPr>
        <w:tc>
          <w:tcPr>
            <w:tcW w:w="1928" w:type="dxa"/>
            <w:shd w:val="clear" w:color="auto" w:fill="auto"/>
            <w:vAlign w:val="center"/>
          </w:tcPr>
          <w:p w:rsidR="0017144F" w:rsidRPr="009D2605" w:rsidRDefault="0017144F" w:rsidP="0017144F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Contatti</w:t>
            </w:r>
          </w:p>
        </w:tc>
        <w:tc>
          <w:tcPr>
            <w:tcW w:w="7819" w:type="dxa"/>
            <w:shd w:val="clear" w:color="auto" w:fill="auto"/>
            <w:vAlign w:val="center"/>
          </w:tcPr>
          <w:p w:rsidR="0017144F" w:rsidRPr="0050073F" w:rsidRDefault="0028127B" w:rsidP="00184039">
            <w:pPr>
              <w:rPr>
                <w:rFonts w:ascii="Century Gothic" w:eastAsia="Times New Roman" w:hAnsi="Century Gothic" w:cs="Times New Roman"/>
                <w:sz w:val="22"/>
                <w:lang w:val="en-US"/>
              </w:rPr>
            </w:pPr>
            <w:r w:rsidRPr="0050073F">
              <w:rPr>
                <w:rFonts w:ascii="Century Gothic" w:eastAsia="Times New Roman" w:hAnsi="Century Gothic" w:cs="Times New Roman"/>
                <w:sz w:val="22"/>
                <w:lang w:val="en-US"/>
              </w:rPr>
              <w:t>t</w:t>
            </w:r>
            <w:r w:rsidR="0017144F" w:rsidRPr="0050073F">
              <w:rPr>
                <w:rFonts w:ascii="Century Gothic" w:eastAsia="Times New Roman" w:hAnsi="Century Gothic" w:cs="Times New Roman"/>
                <w:sz w:val="22"/>
                <w:lang w:val="en-US"/>
              </w:rPr>
              <w:t>el. 06121128285</w:t>
            </w:r>
          </w:p>
          <w:p w:rsidR="0017144F" w:rsidRPr="0050073F" w:rsidRDefault="0028127B" w:rsidP="0017144F">
            <w:pPr>
              <w:spacing w:after="120"/>
              <w:rPr>
                <w:rFonts w:ascii="Century Gothic" w:eastAsia="Times New Roman" w:hAnsi="Century Gothic" w:cs="Times New Roman"/>
                <w:sz w:val="22"/>
                <w:lang w:val="en-US"/>
              </w:rPr>
            </w:pPr>
            <w:r w:rsidRPr="0050073F">
              <w:rPr>
                <w:rFonts w:ascii="Century Gothic" w:eastAsia="Times New Roman" w:hAnsi="Century Gothic" w:cs="Times New Roman"/>
                <w:sz w:val="22"/>
                <w:lang w:val="en-US"/>
              </w:rPr>
              <w:t>m</w:t>
            </w:r>
            <w:r w:rsidR="0017144F" w:rsidRPr="0050073F">
              <w:rPr>
                <w:rFonts w:ascii="Century Gothic" w:eastAsia="Times New Roman" w:hAnsi="Century Gothic" w:cs="Times New Roman"/>
                <w:sz w:val="22"/>
                <w:lang w:val="en-US"/>
              </w:rPr>
              <w:t>ail: rmpc26000q@istruzione.it</w:t>
            </w:r>
          </w:p>
        </w:tc>
      </w:tr>
    </w:tbl>
    <w:p w:rsidR="00A35D32" w:rsidRPr="0050073F" w:rsidRDefault="00A35D32">
      <w:pPr>
        <w:rPr>
          <w:rFonts w:ascii="Century Gothic" w:hAnsi="Century Gothic" w:cs="Times New Roman"/>
          <w:lang w:val="en-US"/>
        </w:rPr>
      </w:pPr>
    </w:p>
    <w:p w:rsidR="00533E87" w:rsidRDefault="00533E87" w:rsidP="00533E87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TUTOR </w:t>
      </w:r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t>ISTITUZIONE SCOLASTICA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856"/>
        <w:gridCol w:w="851"/>
        <w:gridCol w:w="3679"/>
      </w:tblGrid>
      <w:tr w:rsidR="009C07FA" w:rsidRPr="009D2605" w:rsidTr="00BB7E3F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Cogn</w:t>
            </w:r>
            <w:r w:rsidRPr="009D2605">
              <w:rPr>
                <w:rFonts w:ascii="Century Gothic" w:eastAsia="Times New Roman" w:hAnsi="Century Gothic" w:cs="Times New Roman"/>
              </w:rPr>
              <w:t>ome</w:t>
            </w:r>
          </w:p>
        </w:tc>
        <w:tc>
          <w:tcPr>
            <w:tcW w:w="385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D96896" w:rsidRDefault="009C07FA" w:rsidP="00042B7C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C07FA" w:rsidRDefault="009C07FA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C07FA">
              <w:rPr>
                <w:rFonts w:ascii="Century Gothic" w:eastAsia="Times New Roman" w:hAnsi="Century Gothic" w:cs="Times New Roman"/>
              </w:rPr>
              <w:t>Nome</w:t>
            </w:r>
          </w:p>
        </w:tc>
        <w:tc>
          <w:tcPr>
            <w:tcW w:w="367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9C07FA" w:rsidRPr="009D2605" w:rsidTr="00BB7E3F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Mail</w:t>
            </w:r>
          </w:p>
        </w:tc>
        <w:tc>
          <w:tcPr>
            <w:tcW w:w="8386" w:type="dxa"/>
            <w:gridSpan w:val="3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bookmarkEnd w:id="0"/>
    </w:tbl>
    <w:p w:rsidR="00A73A95" w:rsidRDefault="00A73A95" w:rsidP="009A3E4F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A35D32" w:rsidRPr="009D2605" w:rsidRDefault="00A35D32" w:rsidP="00A35D32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CONVENZIONE DI RIFERIMENTO</w:t>
      </w:r>
    </w:p>
    <w:tbl>
      <w:tblPr>
        <w:tblW w:w="0" w:type="auto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/>
      </w:tblPr>
      <w:tblGrid>
        <w:gridCol w:w="2093"/>
        <w:gridCol w:w="7654"/>
      </w:tblGrid>
      <w:tr w:rsidR="00A35D32" w:rsidRPr="009D2605" w:rsidTr="00042B7C">
        <w:tc>
          <w:tcPr>
            <w:tcW w:w="2093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Data sottoscrizione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6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A35D32" w:rsidRPr="009D2605" w:rsidTr="00042B7C">
        <w:tc>
          <w:tcPr>
            <w:tcW w:w="2093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Numero protocollo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35D32" w:rsidRPr="009D2605" w:rsidRDefault="00A35D32" w:rsidP="00042B7C">
            <w:pPr>
              <w:spacing w:after="6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</w:tbl>
    <w:p w:rsidR="00DE6984" w:rsidRDefault="00DE6984" w:rsidP="00DE6984">
      <w:pPr>
        <w:rPr>
          <w:rFonts w:ascii="Century Gothic" w:eastAsia="Times New Roman" w:hAnsi="Century Gothic" w:cs="Times New Roman"/>
          <w:sz w:val="24"/>
        </w:rPr>
      </w:pPr>
    </w:p>
    <w:p w:rsidR="00C539C6" w:rsidRPr="009D2605" w:rsidRDefault="00C8772A" w:rsidP="00FA0756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bookmarkStart w:id="1" w:name="_Hlk529349398"/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ANAGRAFICA </w:t>
      </w:r>
      <w:r w:rsidR="0028127B"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SOGGETTO OSPITANTE</w:t>
      </w:r>
    </w:p>
    <w:tbl>
      <w:tblPr>
        <w:tblW w:w="974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/>
      </w:tblPr>
      <w:tblGrid>
        <w:gridCol w:w="2518"/>
        <w:gridCol w:w="7229"/>
      </w:tblGrid>
      <w:tr w:rsidR="0028127B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bookmarkEnd w:id="1"/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Denominazione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127B" w:rsidRPr="00086778" w:rsidRDefault="0028127B" w:rsidP="00042B7C">
            <w:pPr>
              <w:spacing w:after="120"/>
              <w:rPr>
                <w:rFonts w:ascii="Century Gothic" w:eastAsia="Times New Roman" w:hAnsi="Century Gothic" w:cs="Times New Roman"/>
                <w:b/>
                <w:sz w:val="22"/>
              </w:rPr>
            </w:pPr>
          </w:p>
        </w:tc>
      </w:tr>
      <w:tr w:rsidR="00196A42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196A42" w:rsidRPr="009D2605" w:rsidRDefault="00196A42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Rappresentante legale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96A42" w:rsidRPr="00086778" w:rsidRDefault="00196A42" w:rsidP="00042B7C">
            <w:pPr>
              <w:spacing w:after="120"/>
              <w:rPr>
                <w:rFonts w:ascii="Century Gothic" w:eastAsia="Times New Roman" w:hAnsi="Century Gothic" w:cs="Times New Roman"/>
                <w:b/>
                <w:sz w:val="22"/>
              </w:rPr>
            </w:pPr>
          </w:p>
        </w:tc>
      </w:tr>
      <w:tr w:rsidR="0028127B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Sede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184039" w:rsidRPr="009D2605" w:rsidTr="00042B7C">
        <w:trPr>
          <w:trHeight w:val="60"/>
        </w:trPr>
        <w:tc>
          <w:tcPr>
            <w:tcW w:w="2518" w:type="dxa"/>
            <w:shd w:val="clear" w:color="auto" w:fill="auto"/>
            <w:vAlign w:val="center"/>
          </w:tcPr>
          <w:p w:rsidR="00184039" w:rsidRPr="009D2605" w:rsidRDefault="00184039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Contatti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84039" w:rsidRPr="009D2605" w:rsidRDefault="00184039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28127B" w:rsidRPr="009D2605" w:rsidTr="00042B7C">
        <w:trPr>
          <w:trHeight w:val="215"/>
        </w:trPr>
        <w:tc>
          <w:tcPr>
            <w:tcW w:w="2518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C.F.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127B" w:rsidRPr="009D2605" w:rsidRDefault="0028127B" w:rsidP="00042B7C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</w:tbl>
    <w:p w:rsidR="00A35D32" w:rsidRPr="009D2605" w:rsidRDefault="00A35D32">
      <w:pPr>
        <w:rPr>
          <w:rFonts w:ascii="Century Gothic" w:hAnsi="Century Gothic" w:cs="Times New Roman"/>
        </w:rPr>
      </w:pPr>
    </w:p>
    <w:p w:rsidR="00A35D32" w:rsidRPr="009D2605" w:rsidRDefault="00A35D32" w:rsidP="00A35D32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TUTOR SOGGETTO OSPITANTE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966"/>
        <w:gridCol w:w="813"/>
        <w:gridCol w:w="3776"/>
        <w:gridCol w:w="6"/>
      </w:tblGrid>
      <w:tr w:rsidR="009C07FA" w:rsidRPr="009D2605" w:rsidTr="00042B7C">
        <w:trPr>
          <w:gridAfter w:val="1"/>
          <w:wAfter w:w="6" w:type="dxa"/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D2605" w:rsidRDefault="009C07FA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Cogn</w:t>
            </w:r>
            <w:r w:rsidRPr="009D2605">
              <w:rPr>
                <w:rFonts w:ascii="Century Gothic" w:eastAsia="Times New Roman" w:hAnsi="Century Gothic" w:cs="Times New Roman"/>
              </w:rPr>
              <w:t>ome</w:t>
            </w:r>
          </w:p>
        </w:tc>
        <w:tc>
          <w:tcPr>
            <w:tcW w:w="396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086778" w:rsidRDefault="009C07FA" w:rsidP="00A35D32">
            <w:pPr>
              <w:spacing w:after="120"/>
              <w:rPr>
                <w:rFonts w:ascii="Century Gothic" w:eastAsia="Times New Roman" w:hAnsi="Century Gothic" w:cs="Times New Roman"/>
                <w:b/>
                <w:spacing w:val="20"/>
                <w:sz w:val="22"/>
              </w:rPr>
            </w:pPr>
          </w:p>
        </w:tc>
        <w:tc>
          <w:tcPr>
            <w:tcW w:w="813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9C07FA" w:rsidRDefault="009C07FA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C07FA">
              <w:rPr>
                <w:rFonts w:ascii="Century Gothic" w:eastAsia="Times New Roman" w:hAnsi="Century Gothic" w:cs="Times New Roman"/>
              </w:rPr>
              <w:t>Nome</w:t>
            </w:r>
          </w:p>
        </w:tc>
        <w:tc>
          <w:tcPr>
            <w:tcW w:w="3776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9C07FA" w:rsidRPr="00086778" w:rsidRDefault="009C07FA" w:rsidP="00A35D32">
            <w:pPr>
              <w:spacing w:after="120"/>
              <w:rPr>
                <w:rFonts w:ascii="Century Gothic" w:eastAsia="Times New Roman" w:hAnsi="Century Gothic" w:cs="Times New Roman"/>
                <w:b/>
                <w:spacing w:val="20"/>
                <w:sz w:val="22"/>
              </w:rPr>
            </w:pPr>
          </w:p>
        </w:tc>
      </w:tr>
      <w:tr w:rsidR="00A35D32" w:rsidRPr="009D2605" w:rsidTr="00042B7C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Tel.</w:t>
            </w:r>
          </w:p>
        </w:tc>
        <w:tc>
          <w:tcPr>
            <w:tcW w:w="856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  <w:tr w:rsidR="00A35D32" w:rsidRPr="009D2605" w:rsidTr="00042B7C">
        <w:trPr>
          <w:trHeight w:val="60"/>
        </w:trPr>
        <w:tc>
          <w:tcPr>
            <w:tcW w:w="124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</w:rPr>
            </w:pPr>
            <w:r w:rsidRPr="009D2605">
              <w:rPr>
                <w:rFonts w:ascii="Century Gothic" w:eastAsia="Times New Roman" w:hAnsi="Century Gothic" w:cs="Times New Roman"/>
              </w:rPr>
              <w:t>Mail</w:t>
            </w:r>
          </w:p>
        </w:tc>
        <w:tc>
          <w:tcPr>
            <w:tcW w:w="8561" w:type="dxa"/>
            <w:gridSpan w:val="4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A35D32" w:rsidRPr="009D2605" w:rsidRDefault="00A35D32" w:rsidP="00A35D32">
            <w:pPr>
              <w:spacing w:after="120"/>
              <w:rPr>
                <w:rFonts w:ascii="Century Gothic" w:eastAsia="Times New Roman" w:hAnsi="Century Gothic" w:cs="Times New Roman"/>
                <w:sz w:val="22"/>
              </w:rPr>
            </w:pPr>
          </w:p>
        </w:tc>
      </w:tr>
    </w:tbl>
    <w:p w:rsidR="00196A42" w:rsidRDefault="00196A42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FA0756" w:rsidRPr="009D2605" w:rsidRDefault="00FA0756" w:rsidP="00FA0756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A0756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0F326B" w:rsidRPr="009D2605" w:rsidRDefault="000F326B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A35D32" w:rsidRPr="009D2605" w:rsidRDefault="00A35D32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8677FC" w:rsidRDefault="008677FC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>
        <w:rPr>
          <w:rFonts w:ascii="Century Gothic" w:eastAsia="Times New Roman" w:hAnsi="Century Gothic" w:cs="Times New Roman"/>
          <w:b/>
          <w:smallCaps/>
          <w:spacing w:val="20"/>
          <w:sz w:val="24"/>
        </w:rPr>
        <w:br w:type="page"/>
      </w:r>
    </w:p>
    <w:p w:rsidR="008677FC" w:rsidRDefault="008677FC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bookmarkStart w:id="2" w:name="_GoBack"/>
      <w:bookmarkEnd w:id="2"/>
    </w:p>
    <w:p w:rsidR="00FA0756" w:rsidRPr="009D2605" w:rsidRDefault="001A21EF" w:rsidP="00FA0756">
      <w:pPr>
        <w:spacing w:after="120"/>
        <w:rPr>
          <w:rFonts w:ascii="Century Gothic" w:eastAsia="Times New Roman" w:hAnsi="Century Gothic" w:cs="Times New Roman"/>
          <w:b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DESCRIZIONE </w:t>
      </w:r>
      <w:r w:rsidR="00E766C1"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A0756" w:rsidRPr="00A1068E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6C58DD" w:rsidRPr="00A1068E" w:rsidRDefault="006C58DD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  <w:szCs w:val="22"/>
              </w:rPr>
            </w:pPr>
          </w:p>
        </w:tc>
      </w:tr>
    </w:tbl>
    <w:p w:rsidR="00E766C1" w:rsidRPr="009D2605" w:rsidRDefault="00E766C1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0E6294" w:rsidRDefault="000E6294" w:rsidP="00E766C1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E766C1" w:rsidRPr="009D2605" w:rsidRDefault="00E766C1" w:rsidP="00E766C1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PERIODO SVOLGIMENTO</w:t>
      </w:r>
      <w:r w:rsidR="00C8772A">
        <w:rPr>
          <w:rFonts w:ascii="Century Gothic" w:eastAsia="Times New Roman" w:hAnsi="Century Gothic" w:cs="Times New Roman"/>
          <w:b/>
          <w:smallCaps/>
          <w:spacing w:val="20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E766C1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E766C1" w:rsidRPr="009D2605" w:rsidRDefault="00E766C1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450B6A" w:rsidRPr="009D2605" w:rsidRDefault="00450B6A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450B6A" w:rsidRPr="009D2605" w:rsidRDefault="001A21EF" w:rsidP="00450B6A">
      <w:pPr>
        <w:spacing w:after="120"/>
        <w:rPr>
          <w:rFonts w:ascii="Century Gothic" w:eastAsia="Times New Roman" w:hAnsi="Century Gothic" w:cs="Times New Roman"/>
          <w:b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EVENTUALI PREREQUISITI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50B6A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450B6A" w:rsidRPr="009D2605" w:rsidRDefault="00450B6A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450B6A" w:rsidRPr="009D2605" w:rsidRDefault="00450B6A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450B6A" w:rsidRPr="009D2605" w:rsidRDefault="001A21EF" w:rsidP="00450B6A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OBIETTIVI FORMATIVI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F94EE0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F94EE0" w:rsidRPr="009D2605" w:rsidRDefault="00F94EE0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1A21EF" w:rsidRPr="009D2605" w:rsidRDefault="001A21EF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1A21EF" w:rsidRPr="009D2605" w:rsidRDefault="001A21EF" w:rsidP="001A21E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NUMERO STUDENTI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A21EF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1A21EF" w:rsidRPr="009D2605" w:rsidRDefault="001A21EF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1A21EF" w:rsidRPr="009D2605" w:rsidRDefault="001A21EF" w:rsidP="00196A42">
      <w:pPr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</w:p>
    <w:p w:rsidR="001A21EF" w:rsidRPr="009D2605" w:rsidRDefault="001A21EF" w:rsidP="001A21EF">
      <w:pPr>
        <w:spacing w:after="120"/>
        <w:rPr>
          <w:rFonts w:ascii="Century Gothic" w:eastAsia="Times New Roman" w:hAnsi="Century Gothic" w:cs="Times New Roman"/>
          <w:b/>
          <w:smallCaps/>
          <w:spacing w:val="20"/>
          <w:sz w:val="24"/>
        </w:rPr>
      </w:pPr>
      <w:r w:rsidRPr="009D2605">
        <w:rPr>
          <w:rFonts w:ascii="Century Gothic" w:eastAsia="Times New Roman" w:hAnsi="Century Gothic" w:cs="Times New Roman"/>
          <w:b/>
          <w:smallCaps/>
          <w:spacing w:val="20"/>
          <w:sz w:val="24"/>
        </w:rPr>
        <w:t>ORE RICONOSCIUTE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A21EF" w:rsidRPr="009D2605" w:rsidTr="00042B7C">
        <w:tc>
          <w:tcPr>
            <w:tcW w:w="9778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1A21EF" w:rsidRPr="009D2605" w:rsidRDefault="001A21EF" w:rsidP="00184039">
            <w:pPr>
              <w:spacing w:after="120"/>
              <w:rPr>
                <w:rFonts w:ascii="Century Gothic" w:eastAsia="Times New Roman" w:hAnsi="Century Gothic" w:cs="Times New Roman"/>
                <w:spacing w:val="20"/>
                <w:sz w:val="22"/>
              </w:rPr>
            </w:pPr>
          </w:p>
        </w:tc>
      </w:tr>
    </w:tbl>
    <w:p w:rsidR="00FA0756" w:rsidRPr="009D2605" w:rsidRDefault="00FA0756" w:rsidP="00C539C6">
      <w:pPr>
        <w:rPr>
          <w:rFonts w:ascii="Century Gothic" w:hAnsi="Century Gothic" w:cs="Times New Roman"/>
        </w:rPr>
      </w:pPr>
    </w:p>
    <w:p w:rsidR="00FA0756" w:rsidRDefault="00FA0756" w:rsidP="00C539C6">
      <w:pPr>
        <w:rPr>
          <w:rFonts w:ascii="Century Gothic" w:hAnsi="Century Gothic" w:cs="Times New Roman"/>
        </w:rPr>
      </w:pPr>
    </w:p>
    <w:p w:rsidR="00260DFD" w:rsidRDefault="00260DFD" w:rsidP="00C539C6">
      <w:pPr>
        <w:rPr>
          <w:rFonts w:ascii="Century Gothic" w:hAnsi="Century Gothic" w:cs="Times New Roman"/>
        </w:rPr>
      </w:pPr>
    </w:p>
    <w:tbl>
      <w:tblPr>
        <w:tblW w:w="10178" w:type="dxa"/>
        <w:tblInd w:w="-318" w:type="dxa"/>
        <w:tblLook w:val="04A0"/>
      </w:tblPr>
      <w:tblGrid>
        <w:gridCol w:w="1560"/>
        <w:gridCol w:w="3119"/>
        <w:gridCol w:w="935"/>
        <w:gridCol w:w="4564"/>
      </w:tblGrid>
      <w:tr w:rsidR="00086778" w:rsidTr="00086778">
        <w:trPr>
          <w:trHeight w:val="283"/>
        </w:trPr>
        <w:tc>
          <w:tcPr>
            <w:tcW w:w="1560" w:type="dxa"/>
            <w:shd w:val="clear" w:color="auto" w:fill="auto"/>
            <w:vAlign w:val="bottom"/>
          </w:tcPr>
          <w:p w:rsidR="00086778" w:rsidRPr="00B8613D" w:rsidRDefault="00086778" w:rsidP="00086778">
            <w:pPr>
              <w:spacing w:line="0" w:lineRule="atLeast"/>
              <w:jc w:val="right"/>
              <w:rPr>
                <w:rFonts w:ascii="Century Gothic" w:eastAsia="Times New Roman" w:hAnsi="Century Gothic"/>
                <w:szCs w:val="22"/>
              </w:rPr>
            </w:pPr>
            <w:r w:rsidRPr="00B8613D">
              <w:rPr>
                <w:rFonts w:ascii="Century Gothic" w:eastAsia="Times New Roman" w:hAnsi="Century Gothic"/>
                <w:szCs w:val="22"/>
              </w:rPr>
              <w:t xml:space="preserve">Data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086778" w:rsidRPr="00B8613D" w:rsidRDefault="00086778" w:rsidP="00086778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086778" w:rsidRPr="00B8613D" w:rsidRDefault="00086778" w:rsidP="00086778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</w:rPr>
            </w:pPr>
          </w:p>
        </w:tc>
        <w:tc>
          <w:tcPr>
            <w:tcW w:w="4564" w:type="dxa"/>
            <w:shd w:val="clear" w:color="auto" w:fill="auto"/>
            <w:vAlign w:val="bottom"/>
          </w:tcPr>
          <w:p w:rsidR="00086778" w:rsidRPr="00B8613D" w:rsidRDefault="00086778" w:rsidP="00086778">
            <w:pPr>
              <w:spacing w:after="200" w:line="276" w:lineRule="auto"/>
              <w:jc w:val="center"/>
              <w:rPr>
                <w:rFonts w:ascii="Century Gothic" w:eastAsia="Times New Roman" w:hAnsi="Century Gothic"/>
                <w:i/>
                <w:sz w:val="16"/>
              </w:rPr>
            </w:pPr>
            <w:r>
              <w:rPr>
                <w:rFonts w:ascii="Century Gothic" w:eastAsia="Times New Roman" w:hAnsi="Century Gothic"/>
                <w:i/>
              </w:rPr>
              <w:t>Rappresentante legale</w:t>
            </w:r>
          </w:p>
        </w:tc>
      </w:tr>
      <w:tr w:rsidR="00086778" w:rsidTr="00086778">
        <w:trPr>
          <w:trHeight w:val="680"/>
        </w:trPr>
        <w:tc>
          <w:tcPr>
            <w:tcW w:w="1560" w:type="dxa"/>
            <w:shd w:val="clear" w:color="auto" w:fill="auto"/>
            <w:vAlign w:val="center"/>
          </w:tcPr>
          <w:p w:rsidR="00086778" w:rsidRPr="00B8613D" w:rsidRDefault="00086778" w:rsidP="00086778">
            <w:pPr>
              <w:spacing w:line="0" w:lineRule="atLeast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6778" w:rsidRPr="00B8613D" w:rsidRDefault="00086778" w:rsidP="00086778">
            <w:pPr>
              <w:spacing w:line="0" w:lineRule="atLeast"/>
              <w:ind w:left="120"/>
              <w:rPr>
                <w:rFonts w:ascii="Century Gothic" w:eastAsia="Times New Roman" w:hAnsi="Century Gothic"/>
                <w:szCs w:val="22"/>
              </w:rPr>
            </w:pPr>
          </w:p>
        </w:tc>
        <w:tc>
          <w:tcPr>
            <w:tcW w:w="935" w:type="dxa"/>
            <w:shd w:val="clear" w:color="auto" w:fill="auto"/>
          </w:tcPr>
          <w:p w:rsidR="00086778" w:rsidRPr="00B8613D" w:rsidRDefault="00086778" w:rsidP="00086778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  <w:tc>
          <w:tcPr>
            <w:tcW w:w="4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6778" w:rsidRPr="00B8613D" w:rsidRDefault="00086778" w:rsidP="00086778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  <w:p w:rsidR="00086778" w:rsidRPr="00B8613D" w:rsidRDefault="00086778" w:rsidP="00086778">
            <w:pPr>
              <w:spacing w:after="200" w:line="276" w:lineRule="auto"/>
              <w:rPr>
                <w:rFonts w:ascii="Century Gothic" w:eastAsia="Times New Roman" w:hAnsi="Century Gothic"/>
              </w:rPr>
            </w:pPr>
          </w:p>
        </w:tc>
      </w:tr>
    </w:tbl>
    <w:p w:rsidR="00042B7C" w:rsidRPr="009D2605" w:rsidRDefault="00042B7C" w:rsidP="00C539C6">
      <w:pPr>
        <w:rPr>
          <w:rFonts w:ascii="Century Gothic" w:hAnsi="Century Gothic" w:cs="Times New Roman"/>
        </w:rPr>
      </w:pPr>
    </w:p>
    <w:sectPr w:rsidR="00042B7C" w:rsidRPr="009D2605" w:rsidSect="00A73A95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attachedTemplate r:id="rId1"/>
  <w:defaultTabStop w:val="708"/>
  <w:hyphenationZone w:val="283"/>
  <w:characterSpacingControl w:val="doNotCompress"/>
  <w:savePreviewPicture/>
  <w:compat/>
  <w:rsids>
    <w:rsidRoot w:val="000E6294"/>
    <w:rsid w:val="00042B7C"/>
    <w:rsid w:val="00082F17"/>
    <w:rsid w:val="00086778"/>
    <w:rsid w:val="000A4E63"/>
    <w:rsid w:val="000E6294"/>
    <w:rsid w:val="000F326B"/>
    <w:rsid w:val="001236F5"/>
    <w:rsid w:val="0017144F"/>
    <w:rsid w:val="001774A0"/>
    <w:rsid w:val="00177D6D"/>
    <w:rsid w:val="00184039"/>
    <w:rsid w:val="00196A42"/>
    <w:rsid w:val="001A21EF"/>
    <w:rsid w:val="00260DFD"/>
    <w:rsid w:val="0028127B"/>
    <w:rsid w:val="002D17C2"/>
    <w:rsid w:val="002F14C2"/>
    <w:rsid w:val="00380C9B"/>
    <w:rsid w:val="00383E84"/>
    <w:rsid w:val="003D7596"/>
    <w:rsid w:val="003D75ED"/>
    <w:rsid w:val="0041088C"/>
    <w:rsid w:val="00450B6A"/>
    <w:rsid w:val="004F6D10"/>
    <w:rsid w:val="0050073F"/>
    <w:rsid w:val="00512E53"/>
    <w:rsid w:val="00513303"/>
    <w:rsid w:val="00520D28"/>
    <w:rsid w:val="00533E87"/>
    <w:rsid w:val="005A60B6"/>
    <w:rsid w:val="00692EBF"/>
    <w:rsid w:val="006C58DD"/>
    <w:rsid w:val="007F65D5"/>
    <w:rsid w:val="008677FC"/>
    <w:rsid w:val="008837EF"/>
    <w:rsid w:val="00935327"/>
    <w:rsid w:val="009A3E4F"/>
    <w:rsid w:val="009C07FA"/>
    <w:rsid w:val="009D2605"/>
    <w:rsid w:val="009E5B6C"/>
    <w:rsid w:val="00A1068E"/>
    <w:rsid w:val="00A35D32"/>
    <w:rsid w:val="00A73A95"/>
    <w:rsid w:val="00AA102C"/>
    <w:rsid w:val="00AC350E"/>
    <w:rsid w:val="00BB4B38"/>
    <w:rsid w:val="00BB7E3F"/>
    <w:rsid w:val="00C539C6"/>
    <w:rsid w:val="00C8772A"/>
    <w:rsid w:val="00D8265E"/>
    <w:rsid w:val="00D96896"/>
    <w:rsid w:val="00DE6984"/>
    <w:rsid w:val="00E54E50"/>
    <w:rsid w:val="00E766C1"/>
    <w:rsid w:val="00F30310"/>
    <w:rsid w:val="00F82004"/>
    <w:rsid w:val="00F94EE0"/>
    <w:rsid w:val="00FA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9C6"/>
    <w:rPr>
      <w:rFonts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rsid w:val="006C58DD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A2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28127B"/>
    <w:rPr>
      <w:color w:val="808080"/>
      <w:shd w:val="clear" w:color="auto" w:fill="E6E6E6"/>
    </w:rPr>
  </w:style>
  <w:style w:type="paragraph" w:customStyle="1" w:styleId="Normale1">
    <w:name w:val="Normale1"/>
    <w:rsid w:val="005A60B6"/>
    <w:rPr>
      <w:rFonts w:cs="Calibri"/>
      <w:color w:val="000000"/>
    </w:rPr>
  </w:style>
  <w:style w:type="character" w:styleId="Enfasigrassetto">
    <w:name w:val="Strong"/>
    <w:basedOn w:val="Carpredefinitoparagrafo"/>
    <w:uiPriority w:val="22"/>
    <w:qFormat/>
    <w:rsid w:val="00C87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4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atella%20Russo\Dropbox\ASL%202017.2018\ASL%20MODULISTICA\modulistica%20enti%20aziende\progetto%20formativo%202017.201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progetto formativo 2017.2018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Russo</dc:creator>
  <cp:lastModifiedBy>EXTREME</cp:lastModifiedBy>
  <cp:revision>2</cp:revision>
  <dcterms:created xsi:type="dcterms:W3CDTF">2021-07-21T14:07:00Z</dcterms:created>
  <dcterms:modified xsi:type="dcterms:W3CDTF">2021-07-21T14:07:00Z</dcterms:modified>
</cp:coreProperties>
</file>