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04" w:rsidRPr="00082F17" w:rsidRDefault="00C539C6" w:rsidP="008677FC">
      <w:pPr>
        <w:spacing w:line="360" w:lineRule="auto"/>
        <w:jc w:val="center"/>
        <w:rPr>
          <w:rFonts w:ascii="Century Gothic" w:eastAsia="Times New Roman" w:hAnsi="Century Gothic"/>
          <w:b/>
          <w:spacing w:val="40"/>
          <w:sz w:val="28"/>
        </w:rPr>
      </w:pPr>
      <w:r w:rsidRPr="009D2605">
        <w:rPr>
          <w:rFonts w:ascii="Century Gothic" w:eastAsia="Times New Roman" w:hAnsi="Century Gothic"/>
          <w:b/>
          <w:spacing w:val="40"/>
          <w:sz w:val="28"/>
        </w:rPr>
        <w:t>PROGETTO</w:t>
      </w:r>
      <w:r w:rsidR="001774A0" w:rsidRPr="009D2605">
        <w:rPr>
          <w:rFonts w:ascii="Century Gothic" w:eastAsia="Times New Roman" w:hAnsi="Century Gothic"/>
          <w:b/>
          <w:spacing w:val="40"/>
          <w:sz w:val="28"/>
        </w:rPr>
        <w:t xml:space="preserve"> </w:t>
      </w:r>
      <w:r w:rsidR="0017144F" w:rsidRPr="009D2605">
        <w:rPr>
          <w:rFonts w:ascii="Century Gothic" w:eastAsia="Times New Roman" w:hAnsi="Century Gothic"/>
          <w:b/>
          <w:spacing w:val="40"/>
          <w:sz w:val="28"/>
        </w:rPr>
        <w:t>FORMATIVO</w:t>
      </w:r>
      <w:r w:rsidR="00082F17">
        <w:rPr>
          <w:rFonts w:ascii="Century Gothic" w:eastAsia="Times New Roman" w:hAnsi="Century Gothic"/>
          <w:b/>
          <w:spacing w:val="40"/>
          <w:sz w:val="28"/>
        </w:rPr>
        <w:t xml:space="preserve"> DEI</w:t>
      </w:r>
      <w:r w:rsidR="00082F17" w:rsidRPr="009D2605">
        <w:rPr>
          <w:rFonts w:ascii="Century Gothic" w:eastAsia="Times New Roman" w:hAnsi="Century Gothic"/>
          <w:b/>
          <w:spacing w:val="40"/>
          <w:sz w:val="28"/>
        </w:rPr>
        <w:t xml:space="preserve"> </w:t>
      </w:r>
      <w:r w:rsidR="00082F17" w:rsidRPr="00082F17">
        <w:rPr>
          <w:rFonts w:ascii="Century Gothic" w:eastAsia="Times New Roman" w:hAnsi="Century Gothic"/>
          <w:b/>
          <w:spacing w:val="40"/>
          <w:sz w:val="28"/>
        </w:rPr>
        <w:t>PERCORSI PER LE COMPETENZE TRASVERSALI E PER L’ORIENTAMENTO</w:t>
      </w:r>
    </w:p>
    <w:p w:rsidR="00F82004" w:rsidRPr="009D2605" w:rsidRDefault="00F82004" w:rsidP="002D17C2">
      <w:pPr>
        <w:spacing w:line="0" w:lineRule="atLeast"/>
        <w:jc w:val="center"/>
        <w:rPr>
          <w:rFonts w:ascii="Century Gothic" w:eastAsia="Times New Roman" w:hAnsi="Century Gothic"/>
          <w:b/>
          <w:spacing w:val="40"/>
          <w:sz w:val="24"/>
        </w:rPr>
      </w:pPr>
    </w:p>
    <w:p w:rsidR="00380C9B" w:rsidRPr="009D2605" w:rsidRDefault="002D17C2" w:rsidP="002D17C2">
      <w:pPr>
        <w:spacing w:line="0" w:lineRule="atLeast"/>
        <w:jc w:val="center"/>
        <w:rPr>
          <w:rFonts w:ascii="Century Gothic" w:eastAsia="Times New Roman" w:hAnsi="Century Gothic"/>
          <w:b/>
          <w:spacing w:val="40"/>
          <w:sz w:val="24"/>
        </w:rPr>
      </w:pPr>
      <w:r w:rsidRPr="009D2605">
        <w:rPr>
          <w:rFonts w:ascii="Century Gothic" w:eastAsia="Times New Roman" w:hAnsi="Century Gothic"/>
          <w:b/>
          <w:spacing w:val="40"/>
          <w:sz w:val="24"/>
        </w:rPr>
        <w:t>A.S. 201</w:t>
      </w:r>
      <w:r w:rsidR="00513303">
        <w:rPr>
          <w:rFonts w:ascii="Century Gothic" w:eastAsia="Times New Roman" w:hAnsi="Century Gothic"/>
          <w:b/>
          <w:spacing w:val="40"/>
          <w:sz w:val="24"/>
        </w:rPr>
        <w:t>9</w:t>
      </w:r>
      <w:r w:rsidR="0050073F">
        <w:rPr>
          <w:rFonts w:ascii="Century Gothic" w:eastAsia="Times New Roman" w:hAnsi="Century Gothic"/>
          <w:b/>
          <w:spacing w:val="40"/>
          <w:sz w:val="24"/>
        </w:rPr>
        <w:t>/2020</w:t>
      </w:r>
    </w:p>
    <w:p w:rsidR="00E54E50" w:rsidRDefault="00E54E50" w:rsidP="0017144F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</w:p>
    <w:p w:rsidR="0017144F" w:rsidRPr="00E54E50" w:rsidRDefault="00AA102C" w:rsidP="0017144F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r>
        <w:rPr>
          <w:rFonts w:ascii="Century Gothic" w:eastAsia="Times New Roman" w:hAnsi="Century Gothic" w:cs="Times New Roman"/>
          <w:b/>
          <w:smallCaps/>
          <w:spacing w:val="20"/>
          <w:sz w:val="24"/>
        </w:rPr>
        <w:t>ANAGRAFICA ISTITUZIONE SCOLASTICA</w:t>
      </w:r>
    </w:p>
    <w:tbl>
      <w:tblPr>
        <w:tblW w:w="974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/>
      </w:tblPr>
      <w:tblGrid>
        <w:gridCol w:w="1928"/>
        <w:gridCol w:w="7819"/>
      </w:tblGrid>
      <w:tr w:rsidR="0017144F" w:rsidRPr="009D2605" w:rsidTr="00042B7C">
        <w:trPr>
          <w:trHeight w:val="60"/>
        </w:trPr>
        <w:tc>
          <w:tcPr>
            <w:tcW w:w="1928" w:type="dxa"/>
            <w:shd w:val="clear" w:color="auto" w:fill="auto"/>
            <w:vAlign w:val="center"/>
          </w:tcPr>
          <w:p w:rsidR="0017144F" w:rsidRPr="009D2605" w:rsidRDefault="0017144F" w:rsidP="0017144F">
            <w:pPr>
              <w:spacing w:after="120"/>
              <w:rPr>
                <w:rFonts w:ascii="Century Gothic" w:eastAsia="Times New Roman" w:hAnsi="Century Gothic" w:cs="Times New Roman"/>
              </w:rPr>
            </w:pPr>
            <w:bookmarkStart w:id="0" w:name="_Hlk510003119"/>
            <w:r w:rsidRPr="009D2605">
              <w:rPr>
                <w:rFonts w:ascii="Century Gothic" w:eastAsia="Times New Roman" w:hAnsi="Century Gothic" w:cs="Times New Roman"/>
              </w:rPr>
              <w:t>Denominazione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17144F" w:rsidRPr="00086778" w:rsidRDefault="0017144F" w:rsidP="0017144F">
            <w:pPr>
              <w:spacing w:after="120"/>
              <w:rPr>
                <w:rFonts w:ascii="Century Gothic" w:eastAsia="Times New Roman" w:hAnsi="Century Gothic" w:cs="Times New Roman"/>
                <w:b/>
                <w:sz w:val="22"/>
              </w:rPr>
            </w:pPr>
            <w:r w:rsidRPr="00086778">
              <w:rPr>
                <w:rFonts w:ascii="Century Gothic" w:eastAsia="Times New Roman" w:hAnsi="Century Gothic" w:cs="Times New Roman"/>
                <w:b/>
                <w:sz w:val="22"/>
              </w:rPr>
              <w:t>Liceo classico Ugo Foscolo</w:t>
            </w:r>
          </w:p>
        </w:tc>
      </w:tr>
      <w:tr w:rsidR="00196A42" w:rsidRPr="009D2605" w:rsidTr="00042B7C">
        <w:trPr>
          <w:trHeight w:val="60"/>
        </w:trPr>
        <w:tc>
          <w:tcPr>
            <w:tcW w:w="1928" w:type="dxa"/>
            <w:shd w:val="clear" w:color="auto" w:fill="auto"/>
            <w:vAlign w:val="center"/>
          </w:tcPr>
          <w:p w:rsidR="00196A42" w:rsidRPr="009D2605" w:rsidRDefault="00196A42" w:rsidP="00184039">
            <w:pPr>
              <w:spacing w:after="120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Dirigente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196A42" w:rsidRPr="009D2605" w:rsidRDefault="00196A42" w:rsidP="00184039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eastAsia="Times New Roman" w:hAnsi="Century Gothic" w:cs="Times New Roman"/>
                <w:sz w:val="22"/>
              </w:rPr>
              <w:t xml:space="preserve">Prof. </w:t>
            </w:r>
            <w:r w:rsidRPr="00086778">
              <w:rPr>
                <w:rFonts w:ascii="Century Gothic" w:eastAsia="Times New Roman" w:hAnsi="Century Gothic" w:cs="Times New Roman"/>
                <w:b/>
                <w:sz w:val="22"/>
              </w:rPr>
              <w:t>Lucio Mariani</w:t>
            </w:r>
          </w:p>
        </w:tc>
      </w:tr>
      <w:tr w:rsidR="0017144F" w:rsidRPr="009D2605" w:rsidTr="00042B7C">
        <w:trPr>
          <w:trHeight w:val="60"/>
        </w:trPr>
        <w:tc>
          <w:tcPr>
            <w:tcW w:w="1928" w:type="dxa"/>
            <w:shd w:val="clear" w:color="auto" w:fill="auto"/>
            <w:vAlign w:val="center"/>
          </w:tcPr>
          <w:p w:rsidR="0017144F" w:rsidRPr="009D2605" w:rsidRDefault="0017144F" w:rsidP="00184039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Codice mecc.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17144F" w:rsidRPr="009D2605" w:rsidRDefault="0017144F" w:rsidP="00184039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  <w:r w:rsidRPr="009D2605">
              <w:rPr>
                <w:rFonts w:ascii="Century Gothic" w:eastAsia="Times New Roman" w:hAnsi="Century Gothic" w:cs="Times New Roman"/>
                <w:sz w:val="22"/>
              </w:rPr>
              <w:t>RMPC26000Q</w:t>
            </w:r>
          </w:p>
        </w:tc>
      </w:tr>
      <w:tr w:rsidR="0017144F" w:rsidRPr="009D2605" w:rsidTr="00042B7C">
        <w:trPr>
          <w:trHeight w:val="60"/>
        </w:trPr>
        <w:tc>
          <w:tcPr>
            <w:tcW w:w="1928" w:type="dxa"/>
            <w:shd w:val="clear" w:color="auto" w:fill="auto"/>
            <w:vAlign w:val="center"/>
          </w:tcPr>
          <w:p w:rsidR="0017144F" w:rsidRPr="009D2605" w:rsidRDefault="0017144F" w:rsidP="0017144F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Sede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17144F" w:rsidRPr="009D2605" w:rsidRDefault="0017144F" w:rsidP="0017144F">
            <w:pPr>
              <w:rPr>
                <w:rFonts w:ascii="Century Gothic" w:eastAsia="Times New Roman" w:hAnsi="Century Gothic" w:cs="Times New Roman"/>
                <w:sz w:val="22"/>
              </w:rPr>
            </w:pPr>
            <w:r w:rsidRPr="009D2605">
              <w:rPr>
                <w:rFonts w:ascii="Century Gothic" w:eastAsia="Times New Roman" w:hAnsi="Century Gothic" w:cs="Times New Roman"/>
                <w:sz w:val="22"/>
              </w:rPr>
              <w:t>Via San Francesco d’Assisi, 34</w:t>
            </w:r>
          </w:p>
          <w:p w:rsidR="0017144F" w:rsidRPr="009D2605" w:rsidRDefault="0017144F" w:rsidP="0017144F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  <w:r w:rsidRPr="009D2605">
              <w:rPr>
                <w:rFonts w:ascii="Century Gothic" w:eastAsia="Times New Roman" w:hAnsi="Century Gothic" w:cs="Times New Roman"/>
                <w:sz w:val="22"/>
              </w:rPr>
              <w:t>00041 Albano Laziale (RM)</w:t>
            </w:r>
          </w:p>
        </w:tc>
      </w:tr>
      <w:tr w:rsidR="0017144F" w:rsidRPr="009D2605" w:rsidTr="00042B7C">
        <w:trPr>
          <w:trHeight w:val="60"/>
        </w:trPr>
        <w:tc>
          <w:tcPr>
            <w:tcW w:w="1928" w:type="dxa"/>
            <w:shd w:val="clear" w:color="auto" w:fill="auto"/>
            <w:vAlign w:val="center"/>
          </w:tcPr>
          <w:p w:rsidR="0017144F" w:rsidRPr="009D2605" w:rsidRDefault="0017144F" w:rsidP="0017144F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C.F.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17144F" w:rsidRPr="009D2605" w:rsidRDefault="0017144F" w:rsidP="0017144F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  <w:r w:rsidRPr="009D2605">
              <w:rPr>
                <w:rFonts w:ascii="Century Gothic" w:eastAsia="Times New Roman" w:hAnsi="Century Gothic" w:cs="Times New Roman"/>
                <w:sz w:val="22"/>
              </w:rPr>
              <w:t>82005420581</w:t>
            </w:r>
          </w:p>
        </w:tc>
      </w:tr>
      <w:tr w:rsidR="0017144F" w:rsidRPr="0050073F" w:rsidTr="00042B7C">
        <w:trPr>
          <w:trHeight w:val="60"/>
        </w:trPr>
        <w:tc>
          <w:tcPr>
            <w:tcW w:w="1928" w:type="dxa"/>
            <w:shd w:val="clear" w:color="auto" w:fill="auto"/>
            <w:vAlign w:val="center"/>
          </w:tcPr>
          <w:p w:rsidR="0017144F" w:rsidRPr="009D2605" w:rsidRDefault="0017144F" w:rsidP="0017144F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Contatti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17144F" w:rsidRPr="0050073F" w:rsidRDefault="0028127B" w:rsidP="00184039">
            <w:pPr>
              <w:rPr>
                <w:rFonts w:ascii="Century Gothic" w:eastAsia="Times New Roman" w:hAnsi="Century Gothic" w:cs="Times New Roman"/>
                <w:sz w:val="22"/>
                <w:lang w:val="en-US"/>
              </w:rPr>
            </w:pPr>
            <w:r w:rsidRPr="0050073F">
              <w:rPr>
                <w:rFonts w:ascii="Century Gothic" w:eastAsia="Times New Roman" w:hAnsi="Century Gothic" w:cs="Times New Roman"/>
                <w:sz w:val="22"/>
                <w:lang w:val="en-US"/>
              </w:rPr>
              <w:t>t</w:t>
            </w:r>
            <w:r w:rsidR="0017144F" w:rsidRPr="0050073F">
              <w:rPr>
                <w:rFonts w:ascii="Century Gothic" w:eastAsia="Times New Roman" w:hAnsi="Century Gothic" w:cs="Times New Roman"/>
                <w:sz w:val="22"/>
                <w:lang w:val="en-US"/>
              </w:rPr>
              <w:t>el. 06121128285</w:t>
            </w:r>
          </w:p>
          <w:p w:rsidR="0017144F" w:rsidRPr="0050073F" w:rsidRDefault="0028127B" w:rsidP="0017144F">
            <w:pPr>
              <w:spacing w:after="120"/>
              <w:rPr>
                <w:rFonts w:ascii="Century Gothic" w:eastAsia="Times New Roman" w:hAnsi="Century Gothic" w:cs="Times New Roman"/>
                <w:sz w:val="22"/>
                <w:lang w:val="en-US"/>
              </w:rPr>
            </w:pPr>
            <w:r w:rsidRPr="0050073F">
              <w:rPr>
                <w:rFonts w:ascii="Century Gothic" w:eastAsia="Times New Roman" w:hAnsi="Century Gothic" w:cs="Times New Roman"/>
                <w:sz w:val="22"/>
                <w:lang w:val="en-US"/>
              </w:rPr>
              <w:t>m</w:t>
            </w:r>
            <w:r w:rsidR="0017144F" w:rsidRPr="0050073F">
              <w:rPr>
                <w:rFonts w:ascii="Century Gothic" w:eastAsia="Times New Roman" w:hAnsi="Century Gothic" w:cs="Times New Roman"/>
                <w:sz w:val="22"/>
                <w:lang w:val="en-US"/>
              </w:rPr>
              <w:t>ail: rmpc26000q@istruzione.it</w:t>
            </w:r>
          </w:p>
        </w:tc>
      </w:tr>
    </w:tbl>
    <w:p w:rsidR="00A35D32" w:rsidRPr="0050073F" w:rsidRDefault="00A35D32">
      <w:pPr>
        <w:rPr>
          <w:rFonts w:ascii="Century Gothic" w:hAnsi="Century Gothic" w:cs="Times New Roman"/>
          <w:lang w:val="en-US"/>
        </w:rPr>
      </w:pPr>
    </w:p>
    <w:p w:rsidR="00533E87" w:rsidRDefault="00533E87" w:rsidP="00533E87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r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 xml:space="preserve">TUTOR </w:t>
      </w:r>
      <w:r>
        <w:rPr>
          <w:rFonts w:ascii="Century Gothic" w:eastAsia="Times New Roman" w:hAnsi="Century Gothic" w:cs="Times New Roman"/>
          <w:b/>
          <w:smallCaps/>
          <w:spacing w:val="20"/>
          <w:sz w:val="24"/>
        </w:rPr>
        <w:t>ISTITUZIONE SCOLASTICA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856"/>
        <w:gridCol w:w="851"/>
        <w:gridCol w:w="3679"/>
      </w:tblGrid>
      <w:tr w:rsidR="009C07FA" w:rsidRPr="009D2605" w:rsidTr="00BB7E3F">
        <w:trPr>
          <w:trHeight w:val="60"/>
        </w:trPr>
        <w:tc>
          <w:tcPr>
            <w:tcW w:w="12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C07FA" w:rsidRPr="009D2605" w:rsidRDefault="009C07FA" w:rsidP="00042B7C">
            <w:pPr>
              <w:spacing w:after="120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Cogn</w:t>
            </w:r>
            <w:r w:rsidRPr="009D2605">
              <w:rPr>
                <w:rFonts w:ascii="Century Gothic" w:eastAsia="Times New Roman" w:hAnsi="Century Gothic" w:cs="Times New Roman"/>
              </w:rPr>
              <w:t>ome</w:t>
            </w:r>
          </w:p>
        </w:tc>
        <w:tc>
          <w:tcPr>
            <w:tcW w:w="385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C07FA" w:rsidRPr="00D96896" w:rsidRDefault="009C07FA" w:rsidP="00042B7C">
            <w:pPr>
              <w:spacing w:after="120"/>
              <w:rPr>
                <w:rFonts w:ascii="Century Gothic" w:eastAsia="Times New Roman" w:hAnsi="Century Gothic" w:cs="Times New Roman"/>
                <w:spacing w:val="2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C07FA" w:rsidRPr="009C07FA" w:rsidRDefault="009C07FA" w:rsidP="00042B7C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C07FA">
              <w:rPr>
                <w:rFonts w:ascii="Century Gothic" w:eastAsia="Times New Roman" w:hAnsi="Century Gothic" w:cs="Times New Roman"/>
              </w:rPr>
              <w:t>Nome</w:t>
            </w:r>
          </w:p>
        </w:tc>
        <w:tc>
          <w:tcPr>
            <w:tcW w:w="367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C07FA" w:rsidRPr="009D2605" w:rsidRDefault="009C07FA" w:rsidP="00042B7C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</w:p>
        </w:tc>
      </w:tr>
      <w:tr w:rsidR="009C07FA" w:rsidRPr="009D2605" w:rsidTr="00BB7E3F">
        <w:trPr>
          <w:trHeight w:val="60"/>
        </w:trPr>
        <w:tc>
          <w:tcPr>
            <w:tcW w:w="12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C07FA" w:rsidRPr="009D2605" w:rsidRDefault="009C07FA" w:rsidP="00042B7C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Mail</w:t>
            </w:r>
          </w:p>
        </w:tc>
        <w:tc>
          <w:tcPr>
            <w:tcW w:w="838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C07FA" w:rsidRPr="009D2605" w:rsidRDefault="009C07FA" w:rsidP="00042B7C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</w:p>
        </w:tc>
      </w:tr>
      <w:bookmarkEnd w:id="0"/>
    </w:tbl>
    <w:p w:rsidR="00A73A95" w:rsidRDefault="00A73A95" w:rsidP="009A3E4F">
      <w:pPr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</w:p>
    <w:p w:rsidR="00A35D32" w:rsidRPr="009D2605" w:rsidRDefault="00A35D32" w:rsidP="00A35D32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r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>CONVENZIONE DI RIFERIMENTO</w:t>
      </w: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/>
      </w:tblPr>
      <w:tblGrid>
        <w:gridCol w:w="2093"/>
        <w:gridCol w:w="7654"/>
      </w:tblGrid>
      <w:tr w:rsidR="00A35D32" w:rsidRPr="009D2605" w:rsidTr="00042B7C">
        <w:tc>
          <w:tcPr>
            <w:tcW w:w="2093" w:type="dxa"/>
            <w:shd w:val="clear" w:color="auto" w:fill="auto"/>
            <w:vAlign w:val="center"/>
          </w:tcPr>
          <w:p w:rsidR="00A35D32" w:rsidRPr="009D2605" w:rsidRDefault="00A35D32" w:rsidP="00042B7C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Data sottoscrizione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35D32" w:rsidRPr="009D2605" w:rsidRDefault="00A35D32" w:rsidP="00042B7C">
            <w:pPr>
              <w:spacing w:after="60"/>
              <w:rPr>
                <w:rFonts w:ascii="Century Gothic" w:eastAsia="Times New Roman" w:hAnsi="Century Gothic" w:cs="Times New Roman"/>
                <w:sz w:val="22"/>
              </w:rPr>
            </w:pPr>
          </w:p>
        </w:tc>
      </w:tr>
      <w:tr w:rsidR="00A35D32" w:rsidRPr="009D2605" w:rsidTr="00042B7C">
        <w:tc>
          <w:tcPr>
            <w:tcW w:w="2093" w:type="dxa"/>
            <w:shd w:val="clear" w:color="auto" w:fill="auto"/>
            <w:vAlign w:val="center"/>
          </w:tcPr>
          <w:p w:rsidR="00A35D32" w:rsidRPr="009D2605" w:rsidRDefault="00A35D32" w:rsidP="00042B7C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Numero protocollo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35D32" w:rsidRPr="009D2605" w:rsidRDefault="00A35D32" w:rsidP="00042B7C">
            <w:pPr>
              <w:spacing w:after="60"/>
              <w:rPr>
                <w:rFonts w:ascii="Century Gothic" w:eastAsia="Times New Roman" w:hAnsi="Century Gothic" w:cs="Times New Roman"/>
                <w:sz w:val="22"/>
              </w:rPr>
            </w:pPr>
          </w:p>
        </w:tc>
      </w:tr>
    </w:tbl>
    <w:p w:rsidR="00DE6984" w:rsidRDefault="00DE6984" w:rsidP="00DE6984">
      <w:pPr>
        <w:rPr>
          <w:rFonts w:ascii="Century Gothic" w:eastAsia="Times New Roman" w:hAnsi="Century Gothic" w:cs="Times New Roman"/>
          <w:sz w:val="24"/>
        </w:rPr>
      </w:pPr>
    </w:p>
    <w:p w:rsidR="00C539C6" w:rsidRPr="009D2605" w:rsidRDefault="00C8772A" w:rsidP="00FA0756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bookmarkStart w:id="1" w:name="_Hlk529349398"/>
      <w:r>
        <w:rPr>
          <w:rFonts w:ascii="Century Gothic" w:eastAsia="Times New Roman" w:hAnsi="Century Gothic" w:cs="Times New Roman"/>
          <w:b/>
          <w:smallCaps/>
          <w:spacing w:val="20"/>
          <w:sz w:val="24"/>
        </w:rPr>
        <w:t xml:space="preserve">ANAGRAFICA </w:t>
      </w:r>
      <w:r w:rsidR="0028127B"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>SOGGETTO OSPITANTE</w:t>
      </w:r>
    </w:p>
    <w:tbl>
      <w:tblPr>
        <w:tblW w:w="974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/>
      </w:tblPr>
      <w:tblGrid>
        <w:gridCol w:w="2518"/>
        <w:gridCol w:w="7229"/>
      </w:tblGrid>
      <w:tr w:rsidR="0028127B" w:rsidRPr="009D2605" w:rsidTr="00042B7C">
        <w:trPr>
          <w:trHeight w:val="60"/>
        </w:trPr>
        <w:tc>
          <w:tcPr>
            <w:tcW w:w="2518" w:type="dxa"/>
            <w:shd w:val="clear" w:color="auto" w:fill="auto"/>
            <w:vAlign w:val="center"/>
          </w:tcPr>
          <w:bookmarkEnd w:id="1"/>
          <w:p w:rsidR="0028127B" w:rsidRPr="009D2605" w:rsidRDefault="0028127B" w:rsidP="00042B7C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Denominazione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8127B" w:rsidRPr="00086778" w:rsidRDefault="0028127B" w:rsidP="00042B7C">
            <w:pPr>
              <w:spacing w:after="120"/>
              <w:rPr>
                <w:rFonts w:ascii="Century Gothic" w:eastAsia="Times New Roman" w:hAnsi="Century Gothic" w:cs="Times New Roman"/>
                <w:b/>
                <w:sz w:val="22"/>
              </w:rPr>
            </w:pPr>
          </w:p>
        </w:tc>
      </w:tr>
      <w:tr w:rsidR="00196A42" w:rsidRPr="009D2605" w:rsidTr="00042B7C">
        <w:trPr>
          <w:trHeight w:val="60"/>
        </w:trPr>
        <w:tc>
          <w:tcPr>
            <w:tcW w:w="2518" w:type="dxa"/>
            <w:shd w:val="clear" w:color="auto" w:fill="auto"/>
            <w:vAlign w:val="center"/>
          </w:tcPr>
          <w:p w:rsidR="00196A42" w:rsidRPr="009D2605" w:rsidRDefault="00196A42" w:rsidP="00042B7C">
            <w:pPr>
              <w:spacing w:after="120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Rappresentante legale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96A42" w:rsidRPr="00086778" w:rsidRDefault="00196A42" w:rsidP="00042B7C">
            <w:pPr>
              <w:spacing w:after="120"/>
              <w:rPr>
                <w:rFonts w:ascii="Century Gothic" w:eastAsia="Times New Roman" w:hAnsi="Century Gothic" w:cs="Times New Roman"/>
                <w:b/>
                <w:sz w:val="22"/>
              </w:rPr>
            </w:pPr>
          </w:p>
        </w:tc>
      </w:tr>
      <w:tr w:rsidR="0028127B" w:rsidRPr="009D2605" w:rsidTr="00042B7C">
        <w:trPr>
          <w:trHeight w:val="60"/>
        </w:trPr>
        <w:tc>
          <w:tcPr>
            <w:tcW w:w="2518" w:type="dxa"/>
            <w:shd w:val="clear" w:color="auto" w:fill="auto"/>
            <w:vAlign w:val="center"/>
          </w:tcPr>
          <w:p w:rsidR="0028127B" w:rsidRPr="009D2605" w:rsidRDefault="0028127B" w:rsidP="00042B7C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Sede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8127B" w:rsidRPr="009D2605" w:rsidRDefault="0028127B" w:rsidP="00042B7C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</w:p>
        </w:tc>
      </w:tr>
      <w:tr w:rsidR="00184039" w:rsidRPr="009D2605" w:rsidTr="00042B7C">
        <w:trPr>
          <w:trHeight w:val="60"/>
        </w:trPr>
        <w:tc>
          <w:tcPr>
            <w:tcW w:w="2518" w:type="dxa"/>
            <w:shd w:val="clear" w:color="auto" w:fill="auto"/>
            <w:vAlign w:val="center"/>
          </w:tcPr>
          <w:p w:rsidR="00184039" w:rsidRPr="009D2605" w:rsidRDefault="00184039" w:rsidP="00042B7C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Contatti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84039" w:rsidRPr="009D2605" w:rsidRDefault="00184039" w:rsidP="00042B7C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</w:p>
        </w:tc>
      </w:tr>
      <w:tr w:rsidR="0028127B" w:rsidRPr="009D2605" w:rsidTr="00042B7C">
        <w:trPr>
          <w:trHeight w:val="215"/>
        </w:trPr>
        <w:tc>
          <w:tcPr>
            <w:tcW w:w="2518" w:type="dxa"/>
            <w:shd w:val="clear" w:color="auto" w:fill="auto"/>
            <w:vAlign w:val="center"/>
          </w:tcPr>
          <w:p w:rsidR="0028127B" w:rsidRPr="009D2605" w:rsidRDefault="0028127B" w:rsidP="00042B7C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C.F.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8127B" w:rsidRPr="009D2605" w:rsidRDefault="0028127B" w:rsidP="00042B7C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</w:p>
        </w:tc>
      </w:tr>
    </w:tbl>
    <w:p w:rsidR="00A35D32" w:rsidRPr="009D2605" w:rsidRDefault="00A35D32">
      <w:pPr>
        <w:rPr>
          <w:rFonts w:ascii="Century Gothic" w:hAnsi="Century Gothic" w:cs="Times New Roman"/>
        </w:rPr>
      </w:pPr>
    </w:p>
    <w:p w:rsidR="00A35D32" w:rsidRPr="009D2605" w:rsidRDefault="00A35D32" w:rsidP="00A35D32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r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>TUTOR SOGGETTO OSPITANTE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966"/>
        <w:gridCol w:w="813"/>
        <w:gridCol w:w="3776"/>
        <w:gridCol w:w="6"/>
      </w:tblGrid>
      <w:tr w:rsidR="009C07FA" w:rsidRPr="009D2605" w:rsidTr="00042B7C">
        <w:trPr>
          <w:gridAfter w:val="1"/>
          <w:wAfter w:w="6" w:type="dxa"/>
          <w:trHeight w:val="60"/>
        </w:trPr>
        <w:tc>
          <w:tcPr>
            <w:tcW w:w="12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C07FA" w:rsidRPr="009D2605" w:rsidRDefault="009C07FA" w:rsidP="00A35D32">
            <w:pPr>
              <w:spacing w:after="120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Cogn</w:t>
            </w:r>
            <w:r w:rsidRPr="009D2605">
              <w:rPr>
                <w:rFonts w:ascii="Century Gothic" w:eastAsia="Times New Roman" w:hAnsi="Century Gothic" w:cs="Times New Roman"/>
              </w:rPr>
              <w:t>ome</w:t>
            </w:r>
          </w:p>
        </w:tc>
        <w:tc>
          <w:tcPr>
            <w:tcW w:w="396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C07FA" w:rsidRPr="00086778" w:rsidRDefault="009C07FA" w:rsidP="00A35D32">
            <w:pPr>
              <w:spacing w:after="120"/>
              <w:rPr>
                <w:rFonts w:ascii="Century Gothic" w:eastAsia="Times New Roman" w:hAnsi="Century Gothic" w:cs="Times New Roman"/>
                <w:b/>
                <w:spacing w:val="2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C07FA" w:rsidRPr="009C07FA" w:rsidRDefault="009C07FA" w:rsidP="00A35D32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C07FA">
              <w:rPr>
                <w:rFonts w:ascii="Century Gothic" w:eastAsia="Times New Roman" w:hAnsi="Century Gothic" w:cs="Times New Roman"/>
              </w:rPr>
              <w:t>Nome</w:t>
            </w:r>
          </w:p>
        </w:tc>
        <w:tc>
          <w:tcPr>
            <w:tcW w:w="377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C07FA" w:rsidRPr="00086778" w:rsidRDefault="009C07FA" w:rsidP="00A35D32">
            <w:pPr>
              <w:spacing w:after="120"/>
              <w:rPr>
                <w:rFonts w:ascii="Century Gothic" w:eastAsia="Times New Roman" w:hAnsi="Century Gothic" w:cs="Times New Roman"/>
                <w:b/>
                <w:spacing w:val="20"/>
                <w:sz w:val="22"/>
              </w:rPr>
            </w:pPr>
          </w:p>
        </w:tc>
      </w:tr>
      <w:tr w:rsidR="00A35D32" w:rsidRPr="009D2605" w:rsidTr="00042B7C">
        <w:trPr>
          <w:trHeight w:val="60"/>
        </w:trPr>
        <w:tc>
          <w:tcPr>
            <w:tcW w:w="12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A35D32" w:rsidRPr="009D2605" w:rsidRDefault="00A35D32" w:rsidP="00A35D32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Tel.</w:t>
            </w:r>
          </w:p>
        </w:tc>
        <w:tc>
          <w:tcPr>
            <w:tcW w:w="8561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A35D32" w:rsidRPr="009D2605" w:rsidRDefault="00A35D32" w:rsidP="00A35D32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</w:p>
        </w:tc>
      </w:tr>
      <w:tr w:rsidR="00A35D32" w:rsidRPr="009D2605" w:rsidTr="00042B7C">
        <w:trPr>
          <w:trHeight w:val="60"/>
        </w:trPr>
        <w:tc>
          <w:tcPr>
            <w:tcW w:w="12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A35D32" w:rsidRPr="009D2605" w:rsidRDefault="00A35D32" w:rsidP="00A35D32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Mail</w:t>
            </w:r>
          </w:p>
        </w:tc>
        <w:tc>
          <w:tcPr>
            <w:tcW w:w="8561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A35D32" w:rsidRPr="009D2605" w:rsidRDefault="00A35D32" w:rsidP="00A35D32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</w:p>
        </w:tc>
      </w:tr>
    </w:tbl>
    <w:p w:rsidR="00196A42" w:rsidRDefault="00196A42" w:rsidP="00196A42">
      <w:pPr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</w:p>
    <w:p w:rsidR="00FA0756" w:rsidRPr="009D2605" w:rsidRDefault="00FA0756" w:rsidP="00FA0756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r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>TITOLO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FA0756" w:rsidRPr="009D2605" w:rsidTr="00042B7C">
        <w:tc>
          <w:tcPr>
            <w:tcW w:w="977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0F326B" w:rsidRPr="009D2605" w:rsidRDefault="000F326B" w:rsidP="00184039">
            <w:pPr>
              <w:spacing w:after="120"/>
              <w:rPr>
                <w:rFonts w:ascii="Century Gothic" w:eastAsia="Times New Roman" w:hAnsi="Century Gothic" w:cs="Times New Roman"/>
                <w:spacing w:val="20"/>
                <w:sz w:val="22"/>
              </w:rPr>
            </w:pPr>
          </w:p>
        </w:tc>
      </w:tr>
    </w:tbl>
    <w:p w:rsidR="00A35D32" w:rsidRPr="009D2605" w:rsidRDefault="00A35D32" w:rsidP="00196A42">
      <w:pPr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</w:p>
    <w:p w:rsidR="008677FC" w:rsidRDefault="008677FC">
      <w:pPr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r>
        <w:rPr>
          <w:rFonts w:ascii="Century Gothic" w:eastAsia="Times New Roman" w:hAnsi="Century Gothic" w:cs="Times New Roman"/>
          <w:b/>
          <w:smallCaps/>
          <w:spacing w:val="20"/>
          <w:sz w:val="24"/>
        </w:rPr>
        <w:br w:type="page"/>
      </w:r>
    </w:p>
    <w:p w:rsidR="008677FC" w:rsidRDefault="008677FC">
      <w:pPr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bookmarkStart w:id="2" w:name="_GoBack"/>
      <w:bookmarkEnd w:id="2"/>
    </w:p>
    <w:p w:rsidR="00FA0756" w:rsidRPr="009D2605" w:rsidRDefault="001A21EF" w:rsidP="00FA0756">
      <w:pPr>
        <w:spacing w:after="120"/>
        <w:rPr>
          <w:rFonts w:ascii="Century Gothic" w:eastAsia="Times New Roman" w:hAnsi="Century Gothic" w:cs="Times New Roman"/>
          <w:b/>
          <w:spacing w:val="20"/>
          <w:sz w:val="24"/>
        </w:rPr>
      </w:pPr>
      <w:r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 xml:space="preserve">DESCRIZIONE </w:t>
      </w:r>
      <w:r w:rsidR="00E766C1"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>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FA0756" w:rsidRPr="00A1068E" w:rsidTr="00042B7C">
        <w:tc>
          <w:tcPr>
            <w:tcW w:w="977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C58DD" w:rsidRPr="00A1068E" w:rsidRDefault="006C58DD" w:rsidP="00184039">
            <w:pPr>
              <w:spacing w:after="120"/>
              <w:rPr>
                <w:rFonts w:ascii="Century Gothic" w:eastAsia="Times New Roman" w:hAnsi="Century Gothic" w:cs="Times New Roman"/>
                <w:spacing w:val="20"/>
                <w:sz w:val="22"/>
                <w:szCs w:val="22"/>
              </w:rPr>
            </w:pPr>
          </w:p>
        </w:tc>
      </w:tr>
    </w:tbl>
    <w:p w:rsidR="00E766C1" w:rsidRPr="009D2605" w:rsidRDefault="00E766C1" w:rsidP="00196A42">
      <w:pPr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</w:p>
    <w:p w:rsidR="000E6294" w:rsidRDefault="000E6294" w:rsidP="00E766C1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</w:p>
    <w:p w:rsidR="00E766C1" w:rsidRPr="009D2605" w:rsidRDefault="00E766C1" w:rsidP="00E766C1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r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>PERIODO SVOLGIMENTO</w:t>
      </w:r>
      <w:r w:rsidR="00C8772A">
        <w:rPr>
          <w:rFonts w:ascii="Century Gothic" w:eastAsia="Times New Roman" w:hAnsi="Century Gothic" w:cs="Times New Roman"/>
          <w:b/>
          <w:smallCaps/>
          <w:spacing w:val="20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766C1" w:rsidRPr="009D2605" w:rsidTr="00042B7C">
        <w:tc>
          <w:tcPr>
            <w:tcW w:w="977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E766C1" w:rsidRPr="009D2605" w:rsidRDefault="00E766C1" w:rsidP="00184039">
            <w:pPr>
              <w:spacing w:after="120"/>
              <w:rPr>
                <w:rFonts w:ascii="Century Gothic" w:eastAsia="Times New Roman" w:hAnsi="Century Gothic" w:cs="Times New Roman"/>
                <w:spacing w:val="20"/>
                <w:sz w:val="22"/>
              </w:rPr>
            </w:pPr>
          </w:p>
        </w:tc>
      </w:tr>
    </w:tbl>
    <w:p w:rsidR="00450B6A" w:rsidRPr="009D2605" w:rsidRDefault="00450B6A" w:rsidP="00196A42">
      <w:pPr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</w:p>
    <w:p w:rsidR="00450B6A" w:rsidRPr="009D2605" w:rsidRDefault="001A21EF" w:rsidP="00450B6A">
      <w:pPr>
        <w:spacing w:after="120"/>
        <w:rPr>
          <w:rFonts w:ascii="Century Gothic" w:eastAsia="Times New Roman" w:hAnsi="Century Gothic" w:cs="Times New Roman"/>
          <w:b/>
          <w:spacing w:val="20"/>
          <w:sz w:val="24"/>
        </w:rPr>
      </w:pPr>
      <w:r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>EVENTUALI PREREQUISITI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50B6A" w:rsidRPr="009D2605" w:rsidTr="00042B7C">
        <w:tc>
          <w:tcPr>
            <w:tcW w:w="977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450B6A" w:rsidRPr="009D2605" w:rsidRDefault="00450B6A" w:rsidP="00184039">
            <w:pPr>
              <w:spacing w:after="120"/>
              <w:rPr>
                <w:rFonts w:ascii="Century Gothic" w:eastAsia="Times New Roman" w:hAnsi="Century Gothic" w:cs="Times New Roman"/>
                <w:spacing w:val="20"/>
                <w:sz w:val="22"/>
              </w:rPr>
            </w:pPr>
          </w:p>
        </w:tc>
      </w:tr>
    </w:tbl>
    <w:p w:rsidR="00450B6A" w:rsidRPr="009D2605" w:rsidRDefault="00450B6A" w:rsidP="00196A42">
      <w:pPr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</w:p>
    <w:p w:rsidR="00450B6A" w:rsidRPr="009D2605" w:rsidRDefault="001A21EF" w:rsidP="00450B6A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r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>OBIETTIVI FORMATIVI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F94EE0" w:rsidRPr="009D2605" w:rsidTr="00042B7C">
        <w:tc>
          <w:tcPr>
            <w:tcW w:w="977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94EE0" w:rsidRPr="009D2605" w:rsidRDefault="00F94EE0" w:rsidP="00184039">
            <w:pPr>
              <w:spacing w:after="120"/>
              <w:rPr>
                <w:rFonts w:ascii="Century Gothic" w:eastAsia="Times New Roman" w:hAnsi="Century Gothic" w:cs="Times New Roman"/>
                <w:spacing w:val="20"/>
                <w:sz w:val="22"/>
              </w:rPr>
            </w:pPr>
          </w:p>
        </w:tc>
      </w:tr>
    </w:tbl>
    <w:p w:rsidR="001A21EF" w:rsidRPr="009D2605" w:rsidRDefault="001A21EF" w:rsidP="00196A42">
      <w:pPr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</w:p>
    <w:p w:rsidR="001A21EF" w:rsidRPr="009D2605" w:rsidRDefault="001A21EF" w:rsidP="001A21EF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r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>NUMERO STUDENTI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1A21EF" w:rsidRPr="009D2605" w:rsidTr="00042B7C">
        <w:tc>
          <w:tcPr>
            <w:tcW w:w="977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1A21EF" w:rsidRPr="009D2605" w:rsidRDefault="001A21EF" w:rsidP="00184039">
            <w:pPr>
              <w:spacing w:after="120"/>
              <w:rPr>
                <w:rFonts w:ascii="Century Gothic" w:eastAsia="Times New Roman" w:hAnsi="Century Gothic" w:cs="Times New Roman"/>
                <w:spacing w:val="20"/>
                <w:sz w:val="22"/>
              </w:rPr>
            </w:pPr>
          </w:p>
        </w:tc>
      </w:tr>
    </w:tbl>
    <w:p w:rsidR="001A21EF" w:rsidRPr="009D2605" w:rsidRDefault="001A21EF" w:rsidP="00196A42">
      <w:pPr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</w:p>
    <w:p w:rsidR="001A21EF" w:rsidRPr="009D2605" w:rsidRDefault="001A21EF" w:rsidP="001A21EF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r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>ORE RICONOSCIUTE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1A21EF" w:rsidRPr="009D2605" w:rsidTr="00042B7C">
        <w:tc>
          <w:tcPr>
            <w:tcW w:w="977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1A21EF" w:rsidRPr="009D2605" w:rsidRDefault="001A21EF" w:rsidP="00184039">
            <w:pPr>
              <w:spacing w:after="120"/>
              <w:rPr>
                <w:rFonts w:ascii="Century Gothic" w:eastAsia="Times New Roman" w:hAnsi="Century Gothic" w:cs="Times New Roman"/>
                <w:spacing w:val="20"/>
                <w:sz w:val="22"/>
              </w:rPr>
            </w:pPr>
          </w:p>
        </w:tc>
      </w:tr>
    </w:tbl>
    <w:p w:rsidR="00FA0756" w:rsidRPr="009D2605" w:rsidRDefault="00FA0756" w:rsidP="00C539C6">
      <w:pPr>
        <w:rPr>
          <w:rFonts w:ascii="Century Gothic" w:hAnsi="Century Gothic" w:cs="Times New Roman"/>
        </w:rPr>
      </w:pPr>
    </w:p>
    <w:p w:rsidR="00FA0756" w:rsidRDefault="00FA0756" w:rsidP="00C539C6">
      <w:pPr>
        <w:rPr>
          <w:rFonts w:ascii="Century Gothic" w:hAnsi="Century Gothic" w:cs="Times New Roman"/>
        </w:rPr>
      </w:pPr>
    </w:p>
    <w:p w:rsidR="00260DFD" w:rsidRDefault="00260DFD" w:rsidP="00C539C6">
      <w:pPr>
        <w:rPr>
          <w:rFonts w:ascii="Century Gothic" w:hAnsi="Century Gothic" w:cs="Times New Roman"/>
        </w:rPr>
      </w:pPr>
    </w:p>
    <w:tbl>
      <w:tblPr>
        <w:tblW w:w="10178" w:type="dxa"/>
        <w:tblInd w:w="-318" w:type="dxa"/>
        <w:tblLook w:val="04A0"/>
      </w:tblPr>
      <w:tblGrid>
        <w:gridCol w:w="1560"/>
        <w:gridCol w:w="3119"/>
        <w:gridCol w:w="935"/>
        <w:gridCol w:w="4564"/>
      </w:tblGrid>
      <w:tr w:rsidR="00086778" w:rsidTr="00086778">
        <w:trPr>
          <w:trHeight w:val="283"/>
        </w:trPr>
        <w:tc>
          <w:tcPr>
            <w:tcW w:w="1560" w:type="dxa"/>
            <w:shd w:val="clear" w:color="auto" w:fill="auto"/>
            <w:vAlign w:val="bottom"/>
          </w:tcPr>
          <w:p w:rsidR="00086778" w:rsidRPr="00B8613D" w:rsidRDefault="00086778" w:rsidP="00086778">
            <w:pPr>
              <w:spacing w:line="0" w:lineRule="atLeast"/>
              <w:jc w:val="right"/>
              <w:rPr>
                <w:rFonts w:ascii="Century Gothic" w:eastAsia="Times New Roman" w:hAnsi="Century Gothic"/>
                <w:szCs w:val="22"/>
              </w:rPr>
            </w:pPr>
            <w:r w:rsidRPr="00B8613D">
              <w:rPr>
                <w:rFonts w:ascii="Century Gothic" w:eastAsia="Times New Roman" w:hAnsi="Century Gothic"/>
                <w:szCs w:val="22"/>
              </w:rPr>
              <w:t xml:space="preserve">Data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86778" w:rsidRPr="00B8613D" w:rsidRDefault="00086778" w:rsidP="00086778">
            <w:pPr>
              <w:spacing w:line="0" w:lineRule="atLeast"/>
              <w:ind w:left="120"/>
              <w:rPr>
                <w:rFonts w:ascii="Century Gothic" w:eastAsia="Times New Roman" w:hAnsi="Century Gothic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086778" w:rsidRPr="00B8613D" w:rsidRDefault="00086778" w:rsidP="00086778">
            <w:pPr>
              <w:spacing w:after="200" w:line="276" w:lineRule="auto"/>
              <w:jc w:val="center"/>
              <w:rPr>
                <w:rFonts w:ascii="Century Gothic" w:eastAsia="Times New Roman" w:hAnsi="Century Gothic"/>
                <w:i/>
              </w:rPr>
            </w:pPr>
          </w:p>
        </w:tc>
        <w:tc>
          <w:tcPr>
            <w:tcW w:w="4564" w:type="dxa"/>
            <w:shd w:val="clear" w:color="auto" w:fill="auto"/>
            <w:vAlign w:val="bottom"/>
          </w:tcPr>
          <w:p w:rsidR="00086778" w:rsidRPr="00B8613D" w:rsidRDefault="00086778" w:rsidP="00086778">
            <w:pPr>
              <w:spacing w:after="200" w:line="276" w:lineRule="auto"/>
              <w:jc w:val="center"/>
              <w:rPr>
                <w:rFonts w:ascii="Century Gothic" w:eastAsia="Times New Roman" w:hAnsi="Century Gothic"/>
                <w:i/>
                <w:sz w:val="16"/>
              </w:rPr>
            </w:pPr>
            <w:r>
              <w:rPr>
                <w:rFonts w:ascii="Century Gothic" w:eastAsia="Times New Roman" w:hAnsi="Century Gothic"/>
                <w:i/>
              </w:rPr>
              <w:t>Rappresentante legale</w:t>
            </w:r>
          </w:p>
        </w:tc>
      </w:tr>
      <w:tr w:rsidR="00086778" w:rsidTr="00086778">
        <w:trPr>
          <w:trHeight w:val="680"/>
        </w:trPr>
        <w:tc>
          <w:tcPr>
            <w:tcW w:w="1560" w:type="dxa"/>
            <w:shd w:val="clear" w:color="auto" w:fill="auto"/>
            <w:vAlign w:val="center"/>
          </w:tcPr>
          <w:p w:rsidR="00086778" w:rsidRPr="00B8613D" w:rsidRDefault="00086778" w:rsidP="00086778">
            <w:pPr>
              <w:spacing w:line="0" w:lineRule="atLeast"/>
              <w:rPr>
                <w:rFonts w:ascii="Century Gothic" w:eastAsia="Times New Roman" w:hAnsi="Century Gothic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778" w:rsidRPr="00B8613D" w:rsidRDefault="00086778" w:rsidP="00086778">
            <w:pPr>
              <w:spacing w:line="0" w:lineRule="atLeast"/>
              <w:ind w:left="120"/>
              <w:rPr>
                <w:rFonts w:ascii="Century Gothic" w:eastAsia="Times New Roman" w:hAnsi="Century Gothic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086778" w:rsidRPr="00B8613D" w:rsidRDefault="00086778" w:rsidP="00086778">
            <w:pPr>
              <w:spacing w:after="200"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45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6778" w:rsidRPr="00B8613D" w:rsidRDefault="00086778" w:rsidP="00086778">
            <w:pPr>
              <w:spacing w:after="200" w:line="276" w:lineRule="auto"/>
              <w:rPr>
                <w:rFonts w:ascii="Century Gothic" w:eastAsia="Times New Roman" w:hAnsi="Century Gothic"/>
              </w:rPr>
            </w:pPr>
          </w:p>
          <w:p w:rsidR="00086778" w:rsidRPr="00B8613D" w:rsidRDefault="00086778" w:rsidP="00086778">
            <w:pPr>
              <w:spacing w:after="200" w:line="276" w:lineRule="auto"/>
              <w:rPr>
                <w:rFonts w:ascii="Century Gothic" w:eastAsia="Times New Roman" w:hAnsi="Century Gothic"/>
              </w:rPr>
            </w:pPr>
          </w:p>
        </w:tc>
      </w:tr>
    </w:tbl>
    <w:p w:rsidR="00042B7C" w:rsidRPr="009D2605" w:rsidRDefault="00042B7C" w:rsidP="00C539C6">
      <w:pPr>
        <w:rPr>
          <w:rFonts w:ascii="Century Gothic" w:hAnsi="Century Gothic" w:cs="Times New Roman"/>
        </w:rPr>
      </w:pPr>
    </w:p>
    <w:sectPr w:rsidR="00042B7C" w:rsidRPr="009D2605" w:rsidSect="00A73A95"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attachedTemplate r:id="rId1"/>
  <w:defaultTabStop w:val="708"/>
  <w:hyphenationZone w:val="283"/>
  <w:characterSpacingControl w:val="doNotCompress"/>
  <w:compat/>
  <w:rsids>
    <w:rsidRoot w:val="000E6294"/>
    <w:rsid w:val="00042B7C"/>
    <w:rsid w:val="00082F17"/>
    <w:rsid w:val="00086778"/>
    <w:rsid w:val="000A4E63"/>
    <w:rsid w:val="000E6294"/>
    <w:rsid w:val="000F326B"/>
    <w:rsid w:val="001236F5"/>
    <w:rsid w:val="0017144F"/>
    <w:rsid w:val="001774A0"/>
    <w:rsid w:val="00177D6D"/>
    <w:rsid w:val="00184039"/>
    <w:rsid w:val="00196A42"/>
    <w:rsid w:val="001A21EF"/>
    <w:rsid w:val="00260DFD"/>
    <w:rsid w:val="0028127B"/>
    <w:rsid w:val="002D17C2"/>
    <w:rsid w:val="002F14C2"/>
    <w:rsid w:val="00380C9B"/>
    <w:rsid w:val="00383E84"/>
    <w:rsid w:val="003D75ED"/>
    <w:rsid w:val="0041088C"/>
    <w:rsid w:val="00450B6A"/>
    <w:rsid w:val="004F6D10"/>
    <w:rsid w:val="0050073F"/>
    <w:rsid w:val="00512E53"/>
    <w:rsid w:val="00513303"/>
    <w:rsid w:val="00520D28"/>
    <w:rsid w:val="00533E87"/>
    <w:rsid w:val="005A60B6"/>
    <w:rsid w:val="00692EBF"/>
    <w:rsid w:val="006C58DD"/>
    <w:rsid w:val="007F65D5"/>
    <w:rsid w:val="008677FC"/>
    <w:rsid w:val="008837EF"/>
    <w:rsid w:val="00935327"/>
    <w:rsid w:val="009A3E4F"/>
    <w:rsid w:val="009C07FA"/>
    <w:rsid w:val="009D2605"/>
    <w:rsid w:val="009E5B6C"/>
    <w:rsid w:val="00A1068E"/>
    <w:rsid w:val="00A35D32"/>
    <w:rsid w:val="00A73A95"/>
    <w:rsid w:val="00AA102C"/>
    <w:rsid w:val="00AC350E"/>
    <w:rsid w:val="00BB4B38"/>
    <w:rsid w:val="00BB7E3F"/>
    <w:rsid w:val="00C539C6"/>
    <w:rsid w:val="00C8772A"/>
    <w:rsid w:val="00D8265E"/>
    <w:rsid w:val="00D96896"/>
    <w:rsid w:val="00DE6984"/>
    <w:rsid w:val="00E54E50"/>
    <w:rsid w:val="00E766C1"/>
    <w:rsid w:val="00F82004"/>
    <w:rsid w:val="00F94EE0"/>
    <w:rsid w:val="00FA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9C6"/>
    <w:rPr>
      <w:rFonts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6C58DD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A21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28127B"/>
    <w:rPr>
      <w:color w:val="808080"/>
      <w:shd w:val="clear" w:color="auto" w:fill="E6E6E6"/>
    </w:rPr>
  </w:style>
  <w:style w:type="paragraph" w:customStyle="1" w:styleId="Normale1">
    <w:name w:val="Normale1"/>
    <w:rsid w:val="005A60B6"/>
    <w:rPr>
      <w:rFonts w:cs="Calibri"/>
      <w:color w:val="000000"/>
    </w:rPr>
  </w:style>
  <w:style w:type="character" w:styleId="Enfasigrassetto">
    <w:name w:val="Strong"/>
    <w:basedOn w:val="Carpredefinitoparagrafo"/>
    <w:uiPriority w:val="22"/>
    <w:qFormat/>
    <w:rsid w:val="00C877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4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atella%20Russo\Dropbox\ASL%202017.2018\ASL%20MODULISTICA\modulistica%20enti%20aziende\progetto%20formativo%202017.201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progetto formativo 2017.2018</Template>
  <TotalTime>30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Russo</dc:creator>
  <cp:keywords/>
  <dc:description/>
  <cp:lastModifiedBy>EXTREME</cp:lastModifiedBy>
  <cp:revision>10</cp:revision>
  <dcterms:created xsi:type="dcterms:W3CDTF">2018-04-06T08:21:00Z</dcterms:created>
  <dcterms:modified xsi:type="dcterms:W3CDTF">2019-11-26T10:49:00Z</dcterms:modified>
</cp:coreProperties>
</file>